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5A5249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C14F17" w:rsidP="00C37F7F">
      <w:pPr>
        <w:pStyle w:val="Heading1"/>
      </w:pPr>
      <w:r>
        <w:t>Wednesday, August 22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C14F17" w:rsidP="00083A87">
            <w:pPr>
              <w:pStyle w:val="ListParagraph"/>
              <w:numPr>
                <w:ilvl w:val="0"/>
                <w:numId w:val="13"/>
              </w:numPr>
            </w:pPr>
            <w:r>
              <w:t>Complete all angle measures in degrees and radians given a blank unit circle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83A87" w:rsidRDefault="00C14F17" w:rsidP="00D6043E">
            <w:pPr>
              <w:pStyle w:val="ListParagraph"/>
              <w:numPr>
                <w:ilvl w:val="0"/>
                <w:numId w:val="12"/>
              </w:numPr>
            </w:pPr>
            <w:r>
              <w:t xml:space="preserve">Finish construction of the unit circle.  Walk back through systematically adding multiples of 45 degrees, then multiples of 30 degrees.  Again, practice “skip-counting” by </w:t>
            </w:r>
            <w:r w:rsidR="000207E6">
              <w:t>pi/4 and pi/6 in order to label angle measures with radians measures.  Emphasize the need to simplify these values, if possible.</w:t>
            </w:r>
          </w:p>
          <w:p w:rsidR="000207E6" w:rsidRDefault="000207E6" w:rsidP="00D6043E">
            <w:pPr>
              <w:pStyle w:val="ListParagraph"/>
              <w:numPr>
                <w:ilvl w:val="0"/>
                <w:numId w:val="12"/>
              </w:numPr>
            </w:pPr>
            <w:r>
              <w:t xml:space="preserve">Demonstrate reflections into quadrants 2, 3 and 4 as a method for transferring the coordinate pairs.  Remind students that the ordered pairs will require sign adjustments based on the quadrants.  </w:t>
            </w:r>
          </w:p>
          <w:p w:rsidR="000207E6" w:rsidRDefault="000207E6" w:rsidP="00D6043E">
            <w:pPr>
              <w:pStyle w:val="ListParagraph"/>
              <w:numPr>
                <w:ilvl w:val="0"/>
                <w:numId w:val="12"/>
              </w:numPr>
            </w:pPr>
            <w:r>
              <w:t>Teacher will model evaluating trig functions (sin, cos and tan) using the unit circle.</w:t>
            </w:r>
          </w:p>
          <w:p w:rsidR="000207E6" w:rsidRDefault="000207E6" w:rsidP="00D6043E">
            <w:pPr>
              <w:pStyle w:val="ListParagraph"/>
              <w:numPr>
                <w:ilvl w:val="0"/>
                <w:numId w:val="12"/>
              </w:numPr>
            </w:pPr>
            <w:r>
              <w:t>Students will complete table and additional practice worksheet evaluating trig functions.</w:t>
            </w:r>
          </w:p>
          <w:p w:rsidR="000207E6" w:rsidRDefault="000207E6" w:rsidP="000207E6">
            <w:pPr>
              <w:pStyle w:val="ListParagraph"/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83A87">
            <w:r>
              <w:t xml:space="preserve">Students will </w:t>
            </w:r>
            <w:r w:rsidR="00083A87">
              <w:t>analyze trig functions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083A87" w:rsidP="000207E6">
            <w:r>
              <w:t>Homework:</w:t>
            </w:r>
            <w:r w:rsidR="000207E6">
              <w:t xml:space="preserve">  Practice is imperative.  Spend at least 1 hour in order to help memorize and pick up special patterns.  Memory quiz on Friday.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0207E6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1C4136">
        <w:rPr>
          <w:b w:val="0"/>
        </w:rPr>
        <w:t>Left Hand trick can</w:t>
      </w:r>
      <w:r w:rsidR="000207E6">
        <w:rPr>
          <w:b w:val="0"/>
        </w:rPr>
        <w:t xml:space="preserve"> be used to help students name the cosine and sine values for quadrant 1.</w:t>
      </w:r>
      <w:bookmarkStart w:id="0" w:name="_GoBack"/>
      <w:bookmarkEnd w:id="0"/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49" w:rsidRDefault="005A5249" w:rsidP="00555D3B">
      <w:pPr>
        <w:spacing w:before="0" w:after="0" w:line="240" w:lineRule="auto"/>
      </w:pPr>
      <w:r>
        <w:separator/>
      </w:r>
    </w:p>
  </w:endnote>
  <w:endnote w:type="continuationSeparator" w:id="0">
    <w:p w:rsidR="005A5249" w:rsidRDefault="005A524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49" w:rsidRDefault="005A5249" w:rsidP="00555D3B">
      <w:pPr>
        <w:spacing w:before="0" w:after="0" w:line="240" w:lineRule="auto"/>
      </w:pPr>
      <w:r>
        <w:separator/>
      </w:r>
    </w:p>
  </w:footnote>
  <w:footnote w:type="continuationSeparator" w:id="0">
    <w:p w:rsidR="005A5249" w:rsidRDefault="005A5249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FDC"/>
    <w:multiLevelType w:val="hybridMultilevel"/>
    <w:tmpl w:val="197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07E6"/>
    <w:rsid w:val="0002355D"/>
    <w:rsid w:val="00025FAF"/>
    <w:rsid w:val="00083A87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C4136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0574B"/>
    <w:rsid w:val="00417C03"/>
    <w:rsid w:val="0042689F"/>
    <w:rsid w:val="004B126A"/>
    <w:rsid w:val="004D5D7E"/>
    <w:rsid w:val="004D5DAC"/>
    <w:rsid w:val="004F323F"/>
    <w:rsid w:val="00555D3B"/>
    <w:rsid w:val="00563DC8"/>
    <w:rsid w:val="00571683"/>
    <w:rsid w:val="005A5249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14F17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E792A"/>
    <w:rsid w:val="00DF1E72"/>
    <w:rsid w:val="00E3045C"/>
    <w:rsid w:val="00E7243F"/>
    <w:rsid w:val="00E73D3F"/>
    <w:rsid w:val="00E871F6"/>
    <w:rsid w:val="00E92149"/>
    <w:rsid w:val="00E9527A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75D8B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37331F"/>
    <w:rsid w:val="0045741B"/>
    <w:rsid w:val="00553FE0"/>
    <w:rsid w:val="005D7955"/>
    <w:rsid w:val="008113EA"/>
    <w:rsid w:val="008551B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3</cp:revision>
  <dcterms:created xsi:type="dcterms:W3CDTF">2018-08-22T19:50:00Z</dcterms:created>
  <dcterms:modified xsi:type="dcterms:W3CDTF">2018-08-22T19:50:00Z</dcterms:modified>
</cp:coreProperties>
</file>