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837E90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A72E47" w:rsidP="00C37F7F">
      <w:pPr>
        <w:pStyle w:val="Heading1"/>
      </w:pPr>
      <w:r>
        <w:t>Thursday, August 23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A72E47" w:rsidP="00083A87">
            <w:pPr>
              <w:pStyle w:val="ListParagraph"/>
              <w:numPr>
                <w:ilvl w:val="0"/>
                <w:numId w:val="13"/>
              </w:numPr>
            </w:pPr>
            <w:r>
              <w:t>Warm-up:  Evaluate trig functions using unit circle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A87" w:rsidRDefault="00A72E47" w:rsidP="00D6043E">
            <w:pPr>
              <w:pStyle w:val="ListParagraph"/>
              <w:numPr>
                <w:ilvl w:val="0"/>
                <w:numId w:val="12"/>
              </w:numPr>
            </w:pPr>
            <w:r>
              <w:t>Demonstrate left-hand trick to help students memorize ordered pairs in quadrant 1 of unit circle</w:t>
            </w:r>
          </w:p>
          <w:p w:rsidR="000207E6" w:rsidRDefault="00A72E47" w:rsidP="00D6043E">
            <w:pPr>
              <w:pStyle w:val="ListParagraph"/>
              <w:numPr>
                <w:ilvl w:val="0"/>
                <w:numId w:val="12"/>
              </w:numPr>
            </w:pPr>
            <w:r>
              <w:t>Give students 10 minutes times practice memory quiz to prepare for tomorrow’s quiz</w:t>
            </w:r>
          </w:p>
          <w:p w:rsidR="000207E6" w:rsidRDefault="000207E6" w:rsidP="00D6043E">
            <w:pPr>
              <w:pStyle w:val="ListParagraph"/>
              <w:numPr>
                <w:ilvl w:val="0"/>
                <w:numId w:val="12"/>
              </w:numPr>
            </w:pPr>
            <w:r>
              <w:t xml:space="preserve">Teacher will model evaluating </w:t>
            </w:r>
            <w:r w:rsidR="00A72E47">
              <w:t xml:space="preserve">reciprocal trig </w:t>
            </w:r>
            <w:r>
              <w:t>functions (</w:t>
            </w:r>
            <w:r w:rsidR="00A72E47">
              <w:t>sec, csc and cot</w:t>
            </w:r>
            <w:r>
              <w:t>) using the unit circle.</w:t>
            </w:r>
          </w:p>
          <w:p w:rsidR="000207E6" w:rsidRDefault="00A72E47" w:rsidP="00D6043E">
            <w:pPr>
              <w:pStyle w:val="ListParagraph"/>
              <w:numPr>
                <w:ilvl w:val="0"/>
                <w:numId w:val="12"/>
              </w:numPr>
            </w:pPr>
            <w:r>
              <w:t>Students will work independently to evaluate trig functions using unit circle</w:t>
            </w:r>
          </w:p>
          <w:p w:rsidR="000207E6" w:rsidRDefault="000207E6" w:rsidP="000207E6">
            <w:pPr>
              <w:pStyle w:val="ListParagraph"/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83A87">
            <w:r>
              <w:t xml:space="preserve">Students will </w:t>
            </w:r>
            <w:r w:rsidR="00083A87">
              <w:t>analyze trig functions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083A87" w:rsidP="000207E6">
            <w:r>
              <w:t>Homework:</w:t>
            </w:r>
            <w:r w:rsidR="000207E6">
              <w:t xml:space="preserve">  Practice is imperative.  Spend at least 1 hour in order to help memorize and pick up special patterns.  Memory quiz on Friday.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0207E6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1C4136">
        <w:rPr>
          <w:b w:val="0"/>
        </w:rPr>
        <w:t>Left Hand trick can</w:t>
      </w:r>
      <w:r w:rsidR="000207E6">
        <w:rPr>
          <w:b w:val="0"/>
        </w:rPr>
        <w:t xml:space="preserve"> be used to help students name the cosine and sine values for quadrant 1.</w:t>
      </w:r>
      <w:bookmarkStart w:id="0" w:name="_GoBack"/>
      <w:bookmarkEnd w:id="0"/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90" w:rsidRDefault="00837E90" w:rsidP="00555D3B">
      <w:pPr>
        <w:spacing w:before="0" w:after="0" w:line="240" w:lineRule="auto"/>
      </w:pPr>
      <w:r>
        <w:separator/>
      </w:r>
    </w:p>
  </w:endnote>
  <w:endnote w:type="continuationSeparator" w:id="0">
    <w:p w:rsidR="00837E90" w:rsidRDefault="00837E9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90" w:rsidRDefault="00837E90" w:rsidP="00555D3B">
      <w:pPr>
        <w:spacing w:before="0" w:after="0" w:line="240" w:lineRule="auto"/>
      </w:pPr>
      <w:r>
        <w:separator/>
      </w:r>
    </w:p>
  </w:footnote>
  <w:footnote w:type="continuationSeparator" w:id="0">
    <w:p w:rsidR="00837E90" w:rsidRDefault="00837E9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FDC"/>
    <w:multiLevelType w:val="hybridMultilevel"/>
    <w:tmpl w:val="197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07E6"/>
    <w:rsid w:val="0002355D"/>
    <w:rsid w:val="00025FAF"/>
    <w:rsid w:val="00083A87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C4136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0574B"/>
    <w:rsid w:val="00417C03"/>
    <w:rsid w:val="0042689F"/>
    <w:rsid w:val="004B126A"/>
    <w:rsid w:val="004D5D7E"/>
    <w:rsid w:val="004D5DAC"/>
    <w:rsid w:val="004F323F"/>
    <w:rsid w:val="00555D3B"/>
    <w:rsid w:val="00563DC8"/>
    <w:rsid w:val="00571683"/>
    <w:rsid w:val="005A5249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837E90"/>
    <w:rsid w:val="0091004F"/>
    <w:rsid w:val="0096085C"/>
    <w:rsid w:val="009C6D71"/>
    <w:rsid w:val="009F751F"/>
    <w:rsid w:val="00A3057E"/>
    <w:rsid w:val="00A4516E"/>
    <w:rsid w:val="00A63BE8"/>
    <w:rsid w:val="00A72E47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14F17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E792A"/>
    <w:rsid w:val="00DF1E72"/>
    <w:rsid w:val="00E3045C"/>
    <w:rsid w:val="00E7243F"/>
    <w:rsid w:val="00E73D3F"/>
    <w:rsid w:val="00E871F6"/>
    <w:rsid w:val="00E92149"/>
    <w:rsid w:val="00E9527A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FF0C7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37331F"/>
    <w:rsid w:val="0045741B"/>
    <w:rsid w:val="00553FE0"/>
    <w:rsid w:val="005D7955"/>
    <w:rsid w:val="008113EA"/>
    <w:rsid w:val="008551B5"/>
    <w:rsid w:val="00B31748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2018-08-23T21:18:00Z</dcterms:created>
  <dcterms:modified xsi:type="dcterms:W3CDTF">2018-08-23T21:18:00Z</dcterms:modified>
</cp:coreProperties>
</file>