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2A20B7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2305AA" w:rsidP="00C37F7F">
      <w:pPr>
        <w:pStyle w:val="Heading1"/>
      </w:pPr>
      <w:r>
        <w:t>Wednesday, August 1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Default="00FB0835" w:rsidP="00C37F7F">
            <w:r>
              <w:t>Welcome</w:t>
            </w:r>
          </w:p>
          <w:p w:rsidR="00FB0835" w:rsidRDefault="00FB0835" w:rsidP="00C37F7F">
            <w:r>
              <w:t>Class Policies</w:t>
            </w:r>
          </w:p>
          <w:p w:rsidR="00FB0835" w:rsidRDefault="00FB0835" w:rsidP="00C37F7F">
            <w:r>
              <w:t>Syllabus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FB0835" w:rsidP="00C37F7F">
            <w:r>
              <w:t>Intro to matrices</w:t>
            </w:r>
          </w:p>
          <w:p w:rsidR="00FB0835" w:rsidRDefault="00FB0835" w:rsidP="00C37F7F">
            <w:r>
              <w:t>Guided notes and examples</w:t>
            </w:r>
          </w:p>
          <w:p w:rsidR="00FB0835" w:rsidRDefault="00FB0835" w:rsidP="00C37F7F">
            <w:r>
              <w:t>Practice worksheet</w:t>
            </w:r>
          </w:p>
          <w:p w:rsidR="00FB0835" w:rsidRDefault="00FB0835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FB0835" w:rsidP="00C37F7F">
            <w:r>
              <w:t>Students will add and subtract matrices.  Students will perform scalar multiplication.  Students will solve matrix equations by applying the distributive and associative properties of equality.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FB0835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TOD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7243F" w:rsidRDefault="002305AA" w:rsidP="00E73D3F">
      <w:pPr>
        <w:pStyle w:val="Heading4"/>
      </w:pPr>
      <w:r>
        <w:t>Additional informa</w:t>
      </w:r>
      <w:bookmarkStart w:id="0" w:name="_GoBack"/>
      <w:bookmarkEnd w:id="0"/>
      <w:r>
        <w:t>tion</w:t>
      </w:r>
    </w:p>
    <w:p w:rsidR="00264F50" w:rsidRDefault="00264F50"/>
    <w:sectPr w:rsidR="00264F50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B7" w:rsidRDefault="002A20B7" w:rsidP="00555D3B">
      <w:pPr>
        <w:spacing w:before="0" w:after="0" w:line="240" w:lineRule="auto"/>
      </w:pPr>
      <w:r>
        <w:separator/>
      </w:r>
    </w:p>
  </w:endnote>
  <w:endnote w:type="continuationSeparator" w:id="0">
    <w:p w:rsidR="002A20B7" w:rsidRDefault="002A20B7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B7" w:rsidRDefault="002A20B7" w:rsidP="00555D3B">
      <w:pPr>
        <w:spacing w:before="0" w:after="0" w:line="240" w:lineRule="auto"/>
      </w:pPr>
      <w:r>
        <w:separator/>
      </w:r>
    </w:p>
  </w:footnote>
  <w:footnote w:type="continuationSeparator" w:id="0">
    <w:p w:rsidR="002A20B7" w:rsidRDefault="002A20B7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116DC5"/>
    <w:rsid w:val="00127243"/>
    <w:rsid w:val="001370EC"/>
    <w:rsid w:val="001776C0"/>
    <w:rsid w:val="00185CD0"/>
    <w:rsid w:val="001E267D"/>
    <w:rsid w:val="00215FB1"/>
    <w:rsid w:val="002305AA"/>
    <w:rsid w:val="00264F50"/>
    <w:rsid w:val="002770CD"/>
    <w:rsid w:val="00280720"/>
    <w:rsid w:val="002A20B7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CF1F4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070E88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018FE"/>
    <w:rsid w:val="00070E88"/>
    <w:rsid w:val="008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2018-07-29T17:03:00Z</dcterms:created>
  <dcterms:modified xsi:type="dcterms:W3CDTF">2018-07-29T17:03:00Z</dcterms:modified>
</cp:coreProperties>
</file>