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762224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BF5680" w:rsidP="00C37F7F">
      <w:pPr>
        <w:pStyle w:val="Heading1"/>
      </w:pPr>
      <w:r>
        <w:t>Monday, August 6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Default="00BF5680" w:rsidP="00C37F7F">
            <w:r>
              <w:t>Extra practice with matrix basics:  adding, subtracting, scalar multiplication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Default="00BF5680" w:rsidP="00C37F7F">
            <w:r>
              <w:t>Guided notes and examples finding determinants of 2 x 2 and 3 x 3 matrices by hand</w:t>
            </w:r>
          </w:p>
          <w:p w:rsidR="00BF5680" w:rsidRDefault="00BF5680" w:rsidP="00C37F7F"/>
          <w:p w:rsidR="00BF5680" w:rsidRDefault="00BF5680" w:rsidP="00C37F7F">
            <w:r>
              <w:t>Application of matrices problems which include finding the area of a triangle, writing the equation of a line, and determining whether 3 points are collinear.</w:t>
            </w:r>
          </w:p>
          <w:p w:rsidR="00FB0835" w:rsidRDefault="00FB0835" w:rsidP="00C37F7F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BF5680" w:rsidP="00C37F7F">
            <w:r>
              <w:t>Students will find and apply the determinant of a matrix.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FB0835" w:rsidRDefault="00BF5680" w:rsidP="00D274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TOD find the area of the triangle with the given vertices</w:t>
            </w:r>
            <w:bookmarkStart w:id="0" w:name="_GoBack"/>
            <w:bookmarkEnd w:id="0"/>
          </w:p>
          <w:p w:rsidR="00B46BA6" w:rsidRDefault="00B46BA6" w:rsidP="00FB0835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E7243F" w:rsidRDefault="00BF5680" w:rsidP="00E73D3F">
      <w:pPr>
        <w:pStyle w:val="Heading4"/>
      </w:pPr>
      <w:r>
        <w:t>Additional information:  Quiz tomorrow</w:t>
      </w:r>
    </w:p>
    <w:p w:rsidR="00264F50" w:rsidRDefault="00264F50"/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24" w:rsidRDefault="00762224" w:rsidP="00555D3B">
      <w:pPr>
        <w:spacing w:before="0" w:after="0" w:line="240" w:lineRule="auto"/>
      </w:pPr>
      <w:r>
        <w:separator/>
      </w:r>
    </w:p>
  </w:endnote>
  <w:endnote w:type="continuationSeparator" w:id="0">
    <w:p w:rsidR="00762224" w:rsidRDefault="00762224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24" w:rsidRDefault="00762224" w:rsidP="00555D3B">
      <w:pPr>
        <w:spacing w:before="0" w:after="0" w:line="240" w:lineRule="auto"/>
      </w:pPr>
      <w:r>
        <w:separator/>
      </w:r>
    </w:p>
  </w:footnote>
  <w:footnote w:type="continuationSeparator" w:id="0">
    <w:p w:rsidR="00762224" w:rsidRDefault="00762224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5FAF"/>
    <w:rsid w:val="000E49DD"/>
    <w:rsid w:val="00116DC5"/>
    <w:rsid w:val="00127243"/>
    <w:rsid w:val="001370EC"/>
    <w:rsid w:val="001776C0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62224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BF5680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D1DBC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052048"/>
    <w:rsid w:val="008551B5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2018-08-06T20:35:00Z</dcterms:created>
  <dcterms:modified xsi:type="dcterms:W3CDTF">2018-08-06T20:35:00Z</dcterms:modified>
</cp:coreProperties>
</file>